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85" w:rsidRPr="00C10F78" w:rsidRDefault="00757385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757385" w:rsidRPr="00DD6DE5" w:rsidRDefault="00757385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D6D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года № </w:t>
      </w:r>
      <w:r w:rsidRPr="00DD6DE5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757385" w:rsidRPr="00C10F78" w:rsidRDefault="00757385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757385" w:rsidRPr="00C10F78" w:rsidRDefault="00757385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результатам проведенного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757385" w:rsidRPr="00C10F78" w:rsidRDefault="00757385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57385" w:rsidRDefault="00757385" w:rsidP="008F627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D270DE">
        <w:rPr>
          <w:rFonts w:ascii="Times New Roman" w:hAnsi="Times New Roman"/>
          <w:sz w:val="28"/>
          <w:szCs w:val="28"/>
          <w:lang w:eastAsia="ru-RU"/>
        </w:rPr>
        <w:t>Контрольно-счетной палаты Озерского городского округа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Pr="004F2AC6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2F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исполняющим обязанности директора Муниципального унитарного предприятия Озерского городского округа «Урал» </w:t>
      </w:r>
      <w:r w:rsidRPr="00D270DE">
        <w:rPr>
          <w:rFonts w:ascii="Times New Roman" w:hAnsi="Times New Roman"/>
          <w:sz w:val="28"/>
          <w:szCs w:val="28"/>
          <w:lang w:eastAsia="ru-RU"/>
        </w:rPr>
        <w:t>представлена информация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57385" w:rsidRDefault="00757385" w:rsidP="008B418F">
      <w:pPr>
        <w:pStyle w:val="ListParagraph"/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Приняты следующие</w:t>
      </w:r>
      <w:r w:rsidRPr="00BA3911">
        <w:rPr>
          <w:rFonts w:ascii="Times New Roman" w:hAnsi="Times New Roman"/>
          <w:sz w:val="28"/>
          <w:szCs w:val="28"/>
          <w:lang w:eastAsia="ru-RU"/>
        </w:rPr>
        <w:t xml:space="preserve"> меры по осуществлению государственной регистрации прав на недвижимое имущество по договорам аренды муниципального недвижимого имущества, заключенные на срок более одного года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57385" w:rsidRDefault="00757385" w:rsidP="00D72CB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72CB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четыре арендатора подали заявления на обязательную государственную регистрацию прав на недвижимое имущество;</w:t>
      </w:r>
    </w:p>
    <w:p w:rsidR="00757385" w:rsidRPr="00D72CB8" w:rsidRDefault="00757385" w:rsidP="00D72CB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72CB8">
        <w:rPr>
          <w:rFonts w:ascii="Times New Roman" w:hAnsi="Times New Roman"/>
          <w:sz w:val="28"/>
          <w:szCs w:val="28"/>
          <w:lang w:eastAsia="ru-RU"/>
        </w:rPr>
        <w:tab/>
      </w:r>
      <w:r w:rsidRPr="00BD1E37">
        <w:rPr>
          <w:rFonts w:ascii="Times New Roman" w:hAnsi="Times New Roman"/>
          <w:sz w:val="28"/>
          <w:szCs w:val="28"/>
          <w:lang w:eastAsia="ru-RU"/>
        </w:rPr>
        <w:t xml:space="preserve">заключен договор </w:t>
      </w:r>
      <w:r>
        <w:rPr>
          <w:rFonts w:ascii="Times New Roman" w:hAnsi="Times New Roman"/>
          <w:sz w:val="28"/>
          <w:szCs w:val="28"/>
          <w:lang w:eastAsia="ru-RU"/>
        </w:rPr>
        <w:t>от 25.07.2017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24/17 </w:t>
      </w:r>
      <w:r w:rsidRPr="00BD1E37">
        <w:rPr>
          <w:rFonts w:ascii="Times New Roman" w:hAnsi="Times New Roman"/>
          <w:sz w:val="28"/>
          <w:szCs w:val="28"/>
          <w:lang w:eastAsia="ru-RU"/>
        </w:rPr>
        <w:t>на проведение кадастровых работ по подготовке технического плана на арендуемые помещения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7385" w:rsidRDefault="00757385" w:rsidP="008B418F">
      <w:pPr>
        <w:pStyle w:val="ListParagraph"/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Расторгнут договор аренды муниципального недвижимого имущества </w:t>
      </w:r>
      <w:r w:rsidRPr="00D72CB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от 01.09.2016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263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01.07.2017, заключенный без согласования с собственником имущества.</w:t>
      </w:r>
    </w:p>
    <w:p w:rsidR="00757385" w:rsidRPr="00734282" w:rsidRDefault="00757385" w:rsidP="008B418F">
      <w:pPr>
        <w:pStyle w:val="ListParagraph"/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34282">
        <w:rPr>
          <w:rFonts w:ascii="Times New Roman" w:hAnsi="Times New Roman"/>
          <w:sz w:val="28"/>
          <w:szCs w:val="28"/>
        </w:rPr>
        <w:t>Направлено письмо в администрацию Озерского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C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от 14.07.2017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154</w:t>
      </w:r>
      <w:r w:rsidRPr="00734282">
        <w:rPr>
          <w:rFonts w:ascii="Times New Roman" w:hAnsi="Times New Roman"/>
          <w:sz w:val="28"/>
          <w:szCs w:val="28"/>
        </w:rPr>
        <w:t xml:space="preserve"> на согласование </w:t>
      </w:r>
      <w:r>
        <w:rPr>
          <w:rFonts w:ascii="Times New Roman" w:hAnsi="Times New Roman"/>
          <w:sz w:val="28"/>
          <w:szCs w:val="28"/>
        </w:rPr>
        <w:t>для сдачи</w:t>
      </w:r>
      <w:r w:rsidRPr="00734282">
        <w:rPr>
          <w:rFonts w:ascii="Times New Roman" w:hAnsi="Times New Roman"/>
          <w:sz w:val="28"/>
          <w:szCs w:val="28"/>
        </w:rPr>
        <w:t xml:space="preserve"> в аренду </w:t>
      </w:r>
      <w:r>
        <w:rPr>
          <w:rFonts w:ascii="Times New Roman" w:hAnsi="Times New Roman"/>
          <w:sz w:val="28"/>
          <w:szCs w:val="28"/>
        </w:rPr>
        <w:t>части</w:t>
      </w:r>
      <w:r w:rsidRPr="00734282">
        <w:rPr>
          <w:rFonts w:ascii="Times New Roman" w:hAnsi="Times New Roman"/>
          <w:sz w:val="28"/>
          <w:szCs w:val="28"/>
        </w:rPr>
        <w:t xml:space="preserve"> крыши</w:t>
      </w:r>
      <w:r>
        <w:rPr>
          <w:rFonts w:ascii="Times New Roman" w:hAnsi="Times New Roman"/>
          <w:sz w:val="28"/>
          <w:szCs w:val="28"/>
        </w:rPr>
        <w:t xml:space="preserve"> по действующему договору аренды от 01.11.2013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167</w:t>
      </w:r>
      <w:r w:rsidRPr="007342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отказа </w:t>
      </w:r>
      <w:r w:rsidRPr="00D72CB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 согласовании, договор будет расторгнут.</w:t>
      </w:r>
    </w:p>
    <w:sectPr w:rsidR="00757385" w:rsidRPr="00734282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83C35A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1D"/>
    <w:rsid w:val="000F3AD7"/>
    <w:rsid w:val="0017561F"/>
    <w:rsid w:val="00207518"/>
    <w:rsid w:val="00207D3B"/>
    <w:rsid w:val="00265554"/>
    <w:rsid w:val="002717E0"/>
    <w:rsid w:val="002B3638"/>
    <w:rsid w:val="00334590"/>
    <w:rsid w:val="004652BE"/>
    <w:rsid w:val="004F2AC6"/>
    <w:rsid w:val="00583E9F"/>
    <w:rsid w:val="005F2FDD"/>
    <w:rsid w:val="0061029A"/>
    <w:rsid w:val="00635D91"/>
    <w:rsid w:val="00644611"/>
    <w:rsid w:val="006A3059"/>
    <w:rsid w:val="006B3704"/>
    <w:rsid w:val="006E007D"/>
    <w:rsid w:val="00734282"/>
    <w:rsid w:val="00757385"/>
    <w:rsid w:val="00760D3E"/>
    <w:rsid w:val="007D2192"/>
    <w:rsid w:val="007F4791"/>
    <w:rsid w:val="007F48F3"/>
    <w:rsid w:val="008B418F"/>
    <w:rsid w:val="008F24FC"/>
    <w:rsid w:val="008F6277"/>
    <w:rsid w:val="009B0F62"/>
    <w:rsid w:val="009D3436"/>
    <w:rsid w:val="00A13BF2"/>
    <w:rsid w:val="00A26730"/>
    <w:rsid w:val="00A9481D"/>
    <w:rsid w:val="00BA3911"/>
    <w:rsid w:val="00BD1E37"/>
    <w:rsid w:val="00BE52ED"/>
    <w:rsid w:val="00C10F78"/>
    <w:rsid w:val="00CB4FF9"/>
    <w:rsid w:val="00CD106C"/>
    <w:rsid w:val="00D270DE"/>
    <w:rsid w:val="00D66531"/>
    <w:rsid w:val="00D72CB8"/>
    <w:rsid w:val="00DD6DE5"/>
    <w:rsid w:val="00EB4F89"/>
    <w:rsid w:val="00F9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199</Words>
  <Characters>1136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31</cp:revision>
  <cp:lastPrinted>2017-08-02T10:59:00Z</cp:lastPrinted>
  <dcterms:created xsi:type="dcterms:W3CDTF">2017-06-14T07:08:00Z</dcterms:created>
  <dcterms:modified xsi:type="dcterms:W3CDTF">2017-08-11T06:37:00Z</dcterms:modified>
</cp:coreProperties>
</file>